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Liste4"/>
        <w:tblW w:w="9288" w:type="dxa"/>
        <w:tblLook w:val="01E0" w:firstRow="1" w:lastRow="1" w:firstColumn="1" w:lastColumn="1" w:noHBand="0" w:noVBand="0"/>
      </w:tblPr>
      <w:tblGrid>
        <w:gridCol w:w="576"/>
        <w:gridCol w:w="4859"/>
        <w:gridCol w:w="3853"/>
      </w:tblGrid>
      <w:tr w:rsidR="0000652A" w:rsidRPr="0000652A" w:rsidTr="00B343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76" w:type="dxa"/>
          </w:tcPr>
          <w:p w:rsidR="0000652A" w:rsidRPr="0000652A" w:rsidRDefault="0000652A" w:rsidP="00006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r>
              <w:rPr>
                <w:rFonts w:ascii="Arial" w:hAnsi="Arial" w:cs="Arial"/>
                <w:sz w:val="20"/>
                <w:szCs w:val="20"/>
              </w:rPr>
              <w:t>Nr.</w:t>
            </w:r>
          </w:p>
        </w:tc>
        <w:tc>
          <w:tcPr>
            <w:tcW w:w="4859" w:type="dxa"/>
          </w:tcPr>
          <w:p w:rsidR="0000652A" w:rsidRPr="0000652A" w:rsidRDefault="0000652A" w:rsidP="00006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Aufgabe</w:t>
            </w:r>
          </w:p>
        </w:tc>
        <w:tc>
          <w:tcPr>
            <w:tcW w:w="3853" w:type="dxa"/>
          </w:tcPr>
          <w:p w:rsidR="0000652A" w:rsidRPr="0000652A" w:rsidRDefault="0000652A" w:rsidP="00006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SQL-Befehl</w:t>
            </w:r>
          </w:p>
        </w:tc>
      </w:tr>
      <w:bookmarkEnd w:id="0"/>
      <w:tr w:rsidR="0000652A" w:rsidRPr="0000652A">
        <w:trPr>
          <w:trHeight w:hRule="exact" w:val="1134"/>
        </w:trPr>
        <w:tc>
          <w:tcPr>
            <w:tcW w:w="576" w:type="dxa"/>
          </w:tcPr>
          <w:p w:rsidR="0000652A" w:rsidRPr="0000652A" w:rsidRDefault="0000652A" w:rsidP="00006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52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59" w:type="dxa"/>
          </w:tcPr>
          <w:p w:rsidR="0000652A" w:rsidRPr="0000652A" w:rsidRDefault="00A97820" w:rsidP="0000652A">
            <w:pPr>
              <w:rPr>
                <w:rFonts w:ascii="Arial" w:hAnsi="Arial" w:cs="Arial"/>
                <w:sz w:val="20"/>
                <w:szCs w:val="20"/>
              </w:rPr>
            </w:pPr>
            <w:r w:rsidRPr="00A97820">
              <w:rPr>
                <w:rFonts w:ascii="Arial" w:hAnsi="Arial" w:cs="Arial"/>
                <w:sz w:val="20"/>
                <w:szCs w:val="20"/>
              </w:rPr>
              <w:t>Zeige alle Assistenten an.</w:t>
            </w:r>
          </w:p>
        </w:tc>
        <w:tc>
          <w:tcPr>
            <w:tcW w:w="3853" w:type="dxa"/>
          </w:tcPr>
          <w:p w:rsidR="0000652A" w:rsidRPr="0000652A" w:rsidRDefault="0000652A" w:rsidP="000065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52A" w:rsidRPr="0000652A">
        <w:trPr>
          <w:trHeight w:hRule="exact" w:val="1134"/>
        </w:trPr>
        <w:tc>
          <w:tcPr>
            <w:tcW w:w="576" w:type="dxa"/>
          </w:tcPr>
          <w:p w:rsidR="0000652A" w:rsidRPr="0000652A" w:rsidRDefault="0000652A" w:rsidP="00006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52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859" w:type="dxa"/>
          </w:tcPr>
          <w:p w:rsidR="0000652A" w:rsidRPr="0000652A" w:rsidRDefault="00A97820" w:rsidP="0000652A">
            <w:pPr>
              <w:rPr>
                <w:rFonts w:ascii="Arial" w:hAnsi="Arial" w:cs="Arial"/>
                <w:sz w:val="20"/>
                <w:szCs w:val="20"/>
              </w:rPr>
            </w:pPr>
            <w:r w:rsidRPr="00A97820">
              <w:rPr>
                <w:rFonts w:ascii="Arial" w:hAnsi="Arial" w:cs="Arial"/>
                <w:sz w:val="20"/>
                <w:szCs w:val="20"/>
              </w:rPr>
              <w:t>Gib die Nachnamen aller Professoren aus.</w:t>
            </w:r>
          </w:p>
        </w:tc>
        <w:tc>
          <w:tcPr>
            <w:tcW w:w="3853" w:type="dxa"/>
          </w:tcPr>
          <w:p w:rsidR="0000652A" w:rsidRPr="0000652A" w:rsidRDefault="0000652A" w:rsidP="000065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52A" w:rsidRPr="0000652A">
        <w:trPr>
          <w:trHeight w:hRule="exact" w:val="1134"/>
        </w:trPr>
        <w:tc>
          <w:tcPr>
            <w:tcW w:w="576" w:type="dxa"/>
          </w:tcPr>
          <w:p w:rsidR="0000652A" w:rsidRPr="0000652A" w:rsidRDefault="0000652A" w:rsidP="00006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52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859" w:type="dxa"/>
          </w:tcPr>
          <w:p w:rsidR="0000652A" w:rsidRPr="0000652A" w:rsidRDefault="00A97820" w:rsidP="002C57DF">
            <w:pPr>
              <w:rPr>
                <w:rFonts w:ascii="Arial" w:hAnsi="Arial" w:cs="Arial"/>
                <w:sz w:val="20"/>
                <w:szCs w:val="20"/>
              </w:rPr>
            </w:pPr>
            <w:r w:rsidRPr="00A97820">
              <w:rPr>
                <w:rFonts w:ascii="Arial" w:hAnsi="Arial" w:cs="Arial"/>
                <w:sz w:val="20"/>
                <w:szCs w:val="20"/>
              </w:rPr>
              <w:t>Zeige nur den Nachnamen und den Raum aller Professoren an.</w:t>
            </w:r>
          </w:p>
        </w:tc>
        <w:tc>
          <w:tcPr>
            <w:tcW w:w="3853" w:type="dxa"/>
          </w:tcPr>
          <w:p w:rsidR="0000652A" w:rsidRPr="0000652A" w:rsidRDefault="0000652A" w:rsidP="000065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52A" w:rsidRPr="0000652A">
        <w:trPr>
          <w:trHeight w:hRule="exact" w:val="1134"/>
        </w:trPr>
        <w:tc>
          <w:tcPr>
            <w:tcW w:w="576" w:type="dxa"/>
          </w:tcPr>
          <w:p w:rsidR="0000652A" w:rsidRPr="0000652A" w:rsidRDefault="0000652A" w:rsidP="00006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52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859" w:type="dxa"/>
          </w:tcPr>
          <w:p w:rsidR="0000652A" w:rsidRPr="0000652A" w:rsidRDefault="00A97820" w:rsidP="0000652A">
            <w:pPr>
              <w:rPr>
                <w:rFonts w:ascii="Arial" w:hAnsi="Arial" w:cs="Arial"/>
                <w:sz w:val="20"/>
                <w:szCs w:val="20"/>
              </w:rPr>
            </w:pPr>
            <w:r w:rsidRPr="00A97820">
              <w:rPr>
                <w:rFonts w:ascii="Arial" w:hAnsi="Arial" w:cs="Arial"/>
                <w:sz w:val="20"/>
                <w:szCs w:val="20"/>
              </w:rPr>
              <w:t>Zeige alle Datensätze in der Tabelle Studenten, sortiert nach dem Nachname, an.</w:t>
            </w:r>
          </w:p>
        </w:tc>
        <w:tc>
          <w:tcPr>
            <w:tcW w:w="3853" w:type="dxa"/>
          </w:tcPr>
          <w:p w:rsidR="0000652A" w:rsidRPr="0000652A" w:rsidRDefault="0000652A" w:rsidP="000065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52A" w:rsidRPr="0000652A">
        <w:trPr>
          <w:trHeight w:hRule="exact" w:val="1134"/>
        </w:trPr>
        <w:tc>
          <w:tcPr>
            <w:tcW w:w="576" w:type="dxa"/>
          </w:tcPr>
          <w:p w:rsidR="0000652A" w:rsidRPr="0000652A" w:rsidRDefault="0000652A" w:rsidP="00006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52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859" w:type="dxa"/>
          </w:tcPr>
          <w:p w:rsidR="0000652A" w:rsidRPr="0000652A" w:rsidRDefault="00A97820" w:rsidP="0000652A">
            <w:pPr>
              <w:rPr>
                <w:rFonts w:ascii="Arial" w:hAnsi="Arial" w:cs="Arial"/>
                <w:sz w:val="20"/>
                <w:szCs w:val="20"/>
              </w:rPr>
            </w:pPr>
            <w:r w:rsidRPr="00A97820">
              <w:rPr>
                <w:rFonts w:ascii="Arial" w:hAnsi="Arial" w:cs="Arial"/>
                <w:sz w:val="20"/>
                <w:szCs w:val="20"/>
              </w:rPr>
              <w:t>Zeige alle Datensätze in der Tabelle Professoren, absteigend sortiert nach dem Nachname, an.</w:t>
            </w:r>
          </w:p>
        </w:tc>
        <w:tc>
          <w:tcPr>
            <w:tcW w:w="3853" w:type="dxa"/>
          </w:tcPr>
          <w:p w:rsidR="0000652A" w:rsidRPr="0000652A" w:rsidRDefault="0000652A" w:rsidP="000065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52A" w:rsidRPr="0000652A">
        <w:trPr>
          <w:trHeight w:hRule="exact" w:val="1134"/>
        </w:trPr>
        <w:tc>
          <w:tcPr>
            <w:tcW w:w="576" w:type="dxa"/>
          </w:tcPr>
          <w:p w:rsidR="0000652A" w:rsidRPr="0000652A" w:rsidRDefault="0000652A" w:rsidP="00006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52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859" w:type="dxa"/>
          </w:tcPr>
          <w:p w:rsidR="0000652A" w:rsidRPr="0000652A" w:rsidRDefault="00A97820" w:rsidP="0000652A">
            <w:pPr>
              <w:rPr>
                <w:rFonts w:ascii="Arial" w:hAnsi="Arial" w:cs="Arial"/>
                <w:sz w:val="20"/>
                <w:szCs w:val="20"/>
              </w:rPr>
            </w:pPr>
            <w:r w:rsidRPr="00A97820">
              <w:rPr>
                <w:rFonts w:ascii="Arial" w:hAnsi="Arial" w:cs="Arial"/>
                <w:sz w:val="20"/>
                <w:szCs w:val="20"/>
              </w:rPr>
              <w:t>Zeige die Nachnamen aller Professoren an und ändere den Spaltenname in Professor um.</w:t>
            </w:r>
          </w:p>
        </w:tc>
        <w:tc>
          <w:tcPr>
            <w:tcW w:w="3853" w:type="dxa"/>
          </w:tcPr>
          <w:p w:rsidR="0000652A" w:rsidRPr="0000652A" w:rsidRDefault="0000652A" w:rsidP="000065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52A" w:rsidRPr="0000652A">
        <w:trPr>
          <w:trHeight w:hRule="exact" w:val="1134"/>
        </w:trPr>
        <w:tc>
          <w:tcPr>
            <w:tcW w:w="576" w:type="dxa"/>
          </w:tcPr>
          <w:p w:rsidR="0000652A" w:rsidRPr="0000652A" w:rsidRDefault="0000652A" w:rsidP="00006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52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859" w:type="dxa"/>
          </w:tcPr>
          <w:p w:rsidR="0000652A" w:rsidRPr="0000652A" w:rsidRDefault="00A97820" w:rsidP="0000652A">
            <w:pPr>
              <w:rPr>
                <w:rFonts w:ascii="Arial" w:hAnsi="Arial" w:cs="Arial"/>
                <w:sz w:val="20"/>
                <w:szCs w:val="20"/>
              </w:rPr>
            </w:pPr>
            <w:r w:rsidRPr="00A97820">
              <w:rPr>
                <w:rFonts w:ascii="Arial" w:hAnsi="Arial" w:cs="Arial"/>
                <w:sz w:val="20"/>
                <w:szCs w:val="20"/>
              </w:rPr>
              <w:t>Zeige die Vornamen aller Studenten, sortiert nach dem Vorname, an. Alle Vornamen dürfen nur einmal vorkommen.</w:t>
            </w:r>
          </w:p>
        </w:tc>
        <w:tc>
          <w:tcPr>
            <w:tcW w:w="3853" w:type="dxa"/>
          </w:tcPr>
          <w:p w:rsidR="0000652A" w:rsidRPr="0000652A" w:rsidRDefault="0000652A" w:rsidP="000065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52A" w:rsidRPr="0000652A">
        <w:trPr>
          <w:trHeight w:hRule="exact" w:val="1134"/>
        </w:trPr>
        <w:tc>
          <w:tcPr>
            <w:tcW w:w="576" w:type="dxa"/>
          </w:tcPr>
          <w:p w:rsidR="0000652A" w:rsidRPr="0000652A" w:rsidRDefault="0000652A" w:rsidP="00006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52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859" w:type="dxa"/>
          </w:tcPr>
          <w:p w:rsidR="0000652A" w:rsidRPr="0000652A" w:rsidRDefault="00A97820" w:rsidP="0000652A">
            <w:pPr>
              <w:rPr>
                <w:rFonts w:ascii="Arial" w:hAnsi="Arial" w:cs="Arial"/>
                <w:sz w:val="20"/>
                <w:szCs w:val="20"/>
              </w:rPr>
            </w:pPr>
            <w:r w:rsidRPr="00A97820">
              <w:rPr>
                <w:rFonts w:ascii="Arial" w:hAnsi="Arial" w:cs="Arial"/>
                <w:sz w:val="20"/>
                <w:szCs w:val="20"/>
              </w:rPr>
              <w:t>Gib die Nachnamen und E-Mail-Adressen aller Studenten sortiert nach dem Geburtsdatum mit dem jüngsten beginnend an.</w:t>
            </w:r>
          </w:p>
        </w:tc>
        <w:tc>
          <w:tcPr>
            <w:tcW w:w="3853" w:type="dxa"/>
          </w:tcPr>
          <w:p w:rsidR="0000652A" w:rsidRPr="0000652A" w:rsidRDefault="0000652A" w:rsidP="000065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52A" w:rsidRPr="0000652A">
        <w:trPr>
          <w:trHeight w:hRule="exact" w:val="1134"/>
        </w:trPr>
        <w:tc>
          <w:tcPr>
            <w:tcW w:w="576" w:type="dxa"/>
          </w:tcPr>
          <w:p w:rsidR="0000652A" w:rsidRPr="0000652A" w:rsidRDefault="0000652A" w:rsidP="00006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52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859" w:type="dxa"/>
          </w:tcPr>
          <w:p w:rsidR="0000652A" w:rsidRPr="0000652A" w:rsidRDefault="00A97820" w:rsidP="0000652A">
            <w:pPr>
              <w:rPr>
                <w:rFonts w:ascii="Arial" w:hAnsi="Arial" w:cs="Arial"/>
                <w:sz w:val="20"/>
                <w:szCs w:val="20"/>
              </w:rPr>
            </w:pPr>
            <w:r w:rsidRPr="00A97820">
              <w:rPr>
                <w:rFonts w:ascii="Arial" w:hAnsi="Arial" w:cs="Arial"/>
                <w:sz w:val="20"/>
                <w:szCs w:val="20"/>
              </w:rPr>
              <w:t>Gib alle Informationen über Studenten im zweiten Semester aus.</w:t>
            </w:r>
          </w:p>
        </w:tc>
        <w:tc>
          <w:tcPr>
            <w:tcW w:w="3853" w:type="dxa"/>
          </w:tcPr>
          <w:p w:rsidR="0000652A" w:rsidRPr="0000652A" w:rsidRDefault="0000652A" w:rsidP="000065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52A" w:rsidRPr="0000652A">
        <w:trPr>
          <w:trHeight w:hRule="exact" w:val="1134"/>
        </w:trPr>
        <w:tc>
          <w:tcPr>
            <w:tcW w:w="576" w:type="dxa"/>
          </w:tcPr>
          <w:p w:rsidR="0000652A" w:rsidRPr="0000652A" w:rsidRDefault="0000652A" w:rsidP="00006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52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59" w:type="dxa"/>
          </w:tcPr>
          <w:p w:rsidR="0000652A" w:rsidRPr="0000652A" w:rsidRDefault="00A97820" w:rsidP="0000652A">
            <w:pPr>
              <w:rPr>
                <w:rFonts w:ascii="Arial" w:hAnsi="Arial" w:cs="Arial"/>
                <w:sz w:val="20"/>
                <w:szCs w:val="20"/>
              </w:rPr>
            </w:pPr>
            <w:r w:rsidRPr="00A97820">
              <w:rPr>
                <w:rFonts w:ascii="Arial" w:hAnsi="Arial" w:cs="Arial"/>
                <w:sz w:val="20"/>
                <w:szCs w:val="20"/>
              </w:rPr>
              <w:t>Welche Vorlesungen haben mehr als 2 Vorlesungsstunden pro Woche? Gib den Titel und die Stunden der entsprechenden Vorlesungen aus.</w:t>
            </w:r>
          </w:p>
        </w:tc>
        <w:tc>
          <w:tcPr>
            <w:tcW w:w="3853" w:type="dxa"/>
          </w:tcPr>
          <w:p w:rsidR="0000652A" w:rsidRPr="0000652A" w:rsidRDefault="0000652A" w:rsidP="000065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581" w:rsidRPr="0000652A">
        <w:trPr>
          <w:trHeight w:hRule="exact" w:val="1134"/>
        </w:trPr>
        <w:tc>
          <w:tcPr>
            <w:tcW w:w="576" w:type="dxa"/>
          </w:tcPr>
          <w:p w:rsidR="00066581" w:rsidRPr="0000652A" w:rsidRDefault="00066581" w:rsidP="00006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59" w:type="dxa"/>
          </w:tcPr>
          <w:p w:rsidR="00066581" w:rsidRPr="0000652A" w:rsidRDefault="00A97820" w:rsidP="0000652A">
            <w:pPr>
              <w:rPr>
                <w:rFonts w:ascii="Arial" w:hAnsi="Arial" w:cs="Arial"/>
                <w:sz w:val="20"/>
                <w:szCs w:val="20"/>
              </w:rPr>
            </w:pPr>
            <w:r w:rsidRPr="00A97820">
              <w:rPr>
                <w:rFonts w:ascii="Arial" w:hAnsi="Arial" w:cs="Arial"/>
                <w:sz w:val="20"/>
                <w:szCs w:val="20"/>
              </w:rPr>
              <w:t>Zeige alle Prüfungsergebnisse mit einer Note von 1.0 bis 2.3 an.</w:t>
            </w:r>
          </w:p>
        </w:tc>
        <w:tc>
          <w:tcPr>
            <w:tcW w:w="3853" w:type="dxa"/>
          </w:tcPr>
          <w:p w:rsidR="00066581" w:rsidRPr="0000652A" w:rsidRDefault="00066581" w:rsidP="000065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7820" w:rsidRPr="0000652A">
        <w:trPr>
          <w:trHeight w:hRule="exact" w:val="1134"/>
        </w:trPr>
        <w:tc>
          <w:tcPr>
            <w:tcW w:w="576" w:type="dxa"/>
          </w:tcPr>
          <w:p w:rsidR="00A97820" w:rsidRDefault="00A97820" w:rsidP="00006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859" w:type="dxa"/>
          </w:tcPr>
          <w:p w:rsidR="00A97820" w:rsidRPr="00A97820" w:rsidRDefault="00A97820" w:rsidP="0000652A">
            <w:pPr>
              <w:rPr>
                <w:rFonts w:ascii="Arial" w:hAnsi="Arial" w:cs="Arial"/>
                <w:sz w:val="20"/>
                <w:szCs w:val="20"/>
              </w:rPr>
            </w:pPr>
            <w:r w:rsidRPr="00A97820">
              <w:rPr>
                <w:rFonts w:ascii="Arial" w:hAnsi="Arial" w:cs="Arial"/>
                <w:sz w:val="20"/>
                <w:szCs w:val="20"/>
              </w:rPr>
              <w:t>Zeige den Titel und das Semester aller Vorlesungen an, welche zwischen dem 1. und dem 5. Semester angeboten werden.</w:t>
            </w:r>
          </w:p>
        </w:tc>
        <w:tc>
          <w:tcPr>
            <w:tcW w:w="3853" w:type="dxa"/>
          </w:tcPr>
          <w:p w:rsidR="00A97820" w:rsidRPr="0000652A" w:rsidRDefault="00A97820" w:rsidP="000065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7820" w:rsidRPr="0000652A">
        <w:trPr>
          <w:trHeight w:hRule="exact" w:val="1134"/>
        </w:trPr>
        <w:tc>
          <w:tcPr>
            <w:tcW w:w="576" w:type="dxa"/>
          </w:tcPr>
          <w:p w:rsidR="00A97820" w:rsidRDefault="00A97820" w:rsidP="00006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13</w:t>
            </w:r>
          </w:p>
        </w:tc>
        <w:tc>
          <w:tcPr>
            <w:tcW w:w="4859" w:type="dxa"/>
          </w:tcPr>
          <w:p w:rsidR="00A97820" w:rsidRPr="00A97820" w:rsidRDefault="00A97820" w:rsidP="0000652A">
            <w:pPr>
              <w:rPr>
                <w:rFonts w:ascii="Arial" w:hAnsi="Arial" w:cs="Arial"/>
                <w:sz w:val="20"/>
                <w:szCs w:val="20"/>
              </w:rPr>
            </w:pPr>
            <w:r w:rsidRPr="00A97820">
              <w:rPr>
                <w:rFonts w:ascii="Arial" w:hAnsi="Arial" w:cs="Arial"/>
                <w:sz w:val="20"/>
                <w:szCs w:val="20"/>
              </w:rPr>
              <w:t>Zeige alle Studenten die im 2., 4., 6. und 8. Semester studieren an.</w:t>
            </w:r>
          </w:p>
        </w:tc>
        <w:tc>
          <w:tcPr>
            <w:tcW w:w="3853" w:type="dxa"/>
          </w:tcPr>
          <w:p w:rsidR="00A97820" w:rsidRPr="0000652A" w:rsidRDefault="00A97820" w:rsidP="000065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7820" w:rsidRPr="0000652A">
        <w:trPr>
          <w:trHeight w:hRule="exact" w:val="1134"/>
        </w:trPr>
        <w:tc>
          <w:tcPr>
            <w:tcW w:w="576" w:type="dxa"/>
          </w:tcPr>
          <w:p w:rsidR="00A97820" w:rsidRDefault="00A97820" w:rsidP="00006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859" w:type="dxa"/>
          </w:tcPr>
          <w:p w:rsidR="00A97820" w:rsidRPr="00A97820" w:rsidRDefault="00A97820" w:rsidP="0000652A">
            <w:pPr>
              <w:rPr>
                <w:rFonts w:ascii="Arial" w:hAnsi="Arial" w:cs="Arial"/>
                <w:sz w:val="20"/>
                <w:szCs w:val="20"/>
              </w:rPr>
            </w:pPr>
            <w:r w:rsidRPr="00A97820">
              <w:rPr>
                <w:rFonts w:ascii="Arial" w:hAnsi="Arial" w:cs="Arial"/>
                <w:sz w:val="20"/>
                <w:szCs w:val="20"/>
              </w:rPr>
              <w:t>Zeige die E-Mail-Adressen aller Professoren die Donut oder Rick heißen an.</w:t>
            </w:r>
          </w:p>
        </w:tc>
        <w:tc>
          <w:tcPr>
            <w:tcW w:w="3853" w:type="dxa"/>
          </w:tcPr>
          <w:p w:rsidR="00A97820" w:rsidRPr="0000652A" w:rsidRDefault="00A97820" w:rsidP="000065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7820" w:rsidRPr="0000652A">
        <w:trPr>
          <w:trHeight w:hRule="exact" w:val="1134"/>
        </w:trPr>
        <w:tc>
          <w:tcPr>
            <w:tcW w:w="576" w:type="dxa"/>
          </w:tcPr>
          <w:p w:rsidR="00A97820" w:rsidRDefault="00A97820" w:rsidP="00006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859" w:type="dxa"/>
          </w:tcPr>
          <w:p w:rsidR="00A97820" w:rsidRPr="00A97820" w:rsidRDefault="00A97820" w:rsidP="0000652A">
            <w:pPr>
              <w:rPr>
                <w:rFonts w:ascii="Arial" w:hAnsi="Arial" w:cs="Arial"/>
                <w:sz w:val="20"/>
                <w:szCs w:val="20"/>
              </w:rPr>
            </w:pPr>
            <w:r w:rsidRPr="00A97820">
              <w:rPr>
                <w:rFonts w:ascii="Arial" w:hAnsi="Arial" w:cs="Arial"/>
                <w:sz w:val="20"/>
                <w:szCs w:val="20"/>
              </w:rPr>
              <w:t>Welche Vorlesungen haben mehr ECTS-Punkte als Vorlesungsstunden? Gib Titel, Semester, Vorlesungsstunden und ECTS aus. Sortiere aufsteigend nach Semestern.</w:t>
            </w:r>
          </w:p>
        </w:tc>
        <w:tc>
          <w:tcPr>
            <w:tcW w:w="3853" w:type="dxa"/>
          </w:tcPr>
          <w:p w:rsidR="00A97820" w:rsidRPr="0000652A" w:rsidRDefault="00A97820" w:rsidP="000065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7820" w:rsidRPr="0000652A">
        <w:trPr>
          <w:trHeight w:hRule="exact" w:val="1134"/>
        </w:trPr>
        <w:tc>
          <w:tcPr>
            <w:tcW w:w="576" w:type="dxa"/>
          </w:tcPr>
          <w:p w:rsidR="00A97820" w:rsidRDefault="00A97820" w:rsidP="00006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859" w:type="dxa"/>
          </w:tcPr>
          <w:p w:rsidR="00A97820" w:rsidRPr="00A97820" w:rsidRDefault="00A97820" w:rsidP="0000652A">
            <w:pPr>
              <w:rPr>
                <w:rFonts w:ascii="Arial" w:hAnsi="Arial" w:cs="Arial"/>
                <w:sz w:val="20"/>
                <w:szCs w:val="20"/>
              </w:rPr>
            </w:pPr>
            <w:r w:rsidRPr="00A97820">
              <w:rPr>
                <w:rFonts w:ascii="Arial" w:hAnsi="Arial" w:cs="Arial"/>
                <w:sz w:val="20"/>
                <w:szCs w:val="20"/>
              </w:rPr>
              <w:t>Gib den Vor- und Nachnamen aller Studenten aus, die 'Meyer', 'Meier', 'Mayer' oder 'Maier' heißen. Verzichte auf die Verwendung des 'OR'-Operators.</w:t>
            </w:r>
          </w:p>
        </w:tc>
        <w:tc>
          <w:tcPr>
            <w:tcW w:w="3853" w:type="dxa"/>
          </w:tcPr>
          <w:p w:rsidR="00A97820" w:rsidRPr="0000652A" w:rsidRDefault="00A97820" w:rsidP="000065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7820" w:rsidRPr="0000652A">
        <w:trPr>
          <w:trHeight w:hRule="exact" w:val="1134"/>
        </w:trPr>
        <w:tc>
          <w:tcPr>
            <w:tcW w:w="576" w:type="dxa"/>
          </w:tcPr>
          <w:p w:rsidR="00A97820" w:rsidRDefault="00A97820" w:rsidP="00006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859" w:type="dxa"/>
          </w:tcPr>
          <w:p w:rsidR="00A97820" w:rsidRPr="00A97820" w:rsidRDefault="00A97820" w:rsidP="0000652A">
            <w:pPr>
              <w:rPr>
                <w:rFonts w:ascii="Arial" w:hAnsi="Arial" w:cs="Arial"/>
                <w:sz w:val="20"/>
                <w:szCs w:val="20"/>
              </w:rPr>
            </w:pPr>
            <w:r w:rsidRPr="00A97820">
              <w:rPr>
                <w:rFonts w:ascii="Arial" w:hAnsi="Arial" w:cs="Arial"/>
                <w:sz w:val="20"/>
                <w:szCs w:val="20"/>
              </w:rPr>
              <w:t>Gib die vollständigen Informationen über die Professoren deren Nachname mit einem M beginnt aus.</w:t>
            </w:r>
          </w:p>
        </w:tc>
        <w:tc>
          <w:tcPr>
            <w:tcW w:w="3853" w:type="dxa"/>
          </w:tcPr>
          <w:p w:rsidR="00A97820" w:rsidRPr="0000652A" w:rsidRDefault="00A97820" w:rsidP="000065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7820" w:rsidRPr="0000652A">
        <w:trPr>
          <w:trHeight w:hRule="exact" w:val="1134"/>
        </w:trPr>
        <w:tc>
          <w:tcPr>
            <w:tcW w:w="576" w:type="dxa"/>
          </w:tcPr>
          <w:p w:rsidR="00A97820" w:rsidRDefault="00A97820" w:rsidP="00006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859" w:type="dxa"/>
          </w:tcPr>
          <w:p w:rsidR="00A97820" w:rsidRPr="00A97820" w:rsidRDefault="00A97820" w:rsidP="0000652A">
            <w:pPr>
              <w:rPr>
                <w:rFonts w:ascii="Arial" w:hAnsi="Arial" w:cs="Arial"/>
                <w:sz w:val="20"/>
                <w:szCs w:val="20"/>
              </w:rPr>
            </w:pPr>
            <w:r w:rsidRPr="00A97820">
              <w:rPr>
                <w:rFonts w:ascii="Arial" w:hAnsi="Arial" w:cs="Arial"/>
                <w:sz w:val="20"/>
                <w:szCs w:val="20"/>
              </w:rPr>
              <w:t>Gib die vollständigen Informationen über die Studenten deren Vorname mit einem A oder einem B beginnt aus.</w:t>
            </w:r>
          </w:p>
        </w:tc>
        <w:tc>
          <w:tcPr>
            <w:tcW w:w="3853" w:type="dxa"/>
          </w:tcPr>
          <w:p w:rsidR="00A97820" w:rsidRPr="0000652A" w:rsidRDefault="00A97820" w:rsidP="000065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7820" w:rsidRPr="0000652A">
        <w:trPr>
          <w:trHeight w:hRule="exact" w:val="1134"/>
        </w:trPr>
        <w:tc>
          <w:tcPr>
            <w:tcW w:w="576" w:type="dxa"/>
          </w:tcPr>
          <w:p w:rsidR="00A97820" w:rsidRDefault="00A97820" w:rsidP="00006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859" w:type="dxa"/>
          </w:tcPr>
          <w:p w:rsidR="00A97820" w:rsidRPr="00A97820" w:rsidRDefault="00A97820" w:rsidP="0000652A">
            <w:pPr>
              <w:rPr>
                <w:rFonts w:ascii="Arial" w:hAnsi="Arial" w:cs="Arial"/>
                <w:sz w:val="20"/>
                <w:szCs w:val="20"/>
              </w:rPr>
            </w:pPr>
            <w:r w:rsidRPr="00A97820">
              <w:rPr>
                <w:rFonts w:ascii="Arial" w:hAnsi="Arial" w:cs="Arial"/>
                <w:sz w:val="20"/>
                <w:szCs w:val="20"/>
              </w:rPr>
              <w:t>Finde alle Professoren die keinen eigenen Raum haben.</w:t>
            </w:r>
          </w:p>
        </w:tc>
        <w:tc>
          <w:tcPr>
            <w:tcW w:w="3853" w:type="dxa"/>
          </w:tcPr>
          <w:p w:rsidR="00A97820" w:rsidRPr="0000652A" w:rsidRDefault="00A97820" w:rsidP="000065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7820" w:rsidRPr="0000652A">
        <w:trPr>
          <w:trHeight w:hRule="exact" w:val="1134"/>
        </w:trPr>
        <w:tc>
          <w:tcPr>
            <w:tcW w:w="576" w:type="dxa"/>
          </w:tcPr>
          <w:p w:rsidR="00A97820" w:rsidRDefault="00A97820" w:rsidP="00006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859" w:type="dxa"/>
          </w:tcPr>
          <w:p w:rsidR="00A97820" w:rsidRPr="00A97820" w:rsidRDefault="00A97820" w:rsidP="0000652A">
            <w:pPr>
              <w:rPr>
                <w:rFonts w:ascii="Arial" w:hAnsi="Arial" w:cs="Arial"/>
                <w:sz w:val="20"/>
                <w:szCs w:val="20"/>
              </w:rPr>
            </w:pPr>
            <w:r w:rsidRPr="00A97820">
              <w:rPr>
                <w:rFonts w:ascii="Arial" w:hAnsi="Arial" w:cs="Arial"/>
                <w:sz w:val="20"/>
                <w:szCs w:val="20"/>
              </w:rPr>
              <w:t>Welche Vorlesungen haben insgesamt 6 oder mehr Stunden pro Woche? Gib die Titel und die Summe der Stunden der Vorlesungen aus. Vorlesungs- und Projektstunden bitte addieren und die Spalte mit Stunden benennen.</w:t>
            </w:r>
          </w:p>
        </w:tc>
        <w:tc>
          <w:tcPr>
            <w:tcW w:w="3853" w:type="dxa"/>
          </w:tcPr>
          <w:p w:rsidR="00A97820" w:rsidRPr="0000652A" w:rsidRDefault="00A97820" w:rsidP="000065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652A" w:rsidRDefault="0000652A" w:rsidP="0000652A"/>
    <w:sectPr w:rsidR="0000652A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78F" w:rsidRDefault="0090578F">
      <w:r>
        <w:separator/>
      </w:r>
    </w:p>
  </w:endnote>
  <w:endnote w:type="continuationSeparator" w:id="0">
    <w:p w:rsidR="0090578F" w:rsidRDefault="00905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78F" w:rsidRDefault="0090578F">
      <w:r>
        <w:separator/>
      </w:r>
    </w:p>
  </w:footnote>
  <w:footnote w:type="continuationSeparator" w:id="0">
    <w:p w:rsidR="0090578F" w:rsidRDefault="009057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480" w:rsidRPr="0000652A" w:rsidRDefault="00B34320" w:rsidP="009A2480">
    <w:pPr>
      <w:pStyle w:val="Kopfzeile"/>
      <w:pBdr>
        <w:bottom w:val="single" w:sz="4" w:space="1" w:color="auto"/>
      </w:pBdr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Amazing</w:t>
    </w:r>
    <w:r w:rsidR="009A2480" w:rsidRPr="0000652A">
      <w:rPr>
        <w:rFonts w:ascii="Arial" w:hAnsi="Arial" w:cs="Arial"/>
        <w:sz w:val="16"/>
        <w:szCs w:val="16"/>
      </w:rPr>
      <w:t>SQL</w:t>
    </w:r>
    <w:proofErr w:type="spellEnd"/>
    <w:r w:rsidR="009A2480" w:rsidRPr="0000652A">
      <w:rPr>
        <w:rFonts w:ascii="Arial" w:hAnsi="Arial" w:cs="Arial"/>
        <w:sz w:val="16"/>
        <w:szCs w:val="16"/>
      </w:rPr>
      <w:t xml:space="preserve"> Tutorial - Lektion 1</w:t>
    </w:r>
    <w:r>
      <w:rPr>
        <w:rFonts w:ascii="Arial" w:hAnsi="Arial" w:cs="Arial"/>
        <w:sz w:val="16"/>
        <w:szCs w:val="16"/>
      </w:rPr>
      <w:t>/2</w:t>
    </w:r>
    <w:r w:rsidR="009A2480" w:rsidRPr="0000652A">
      <w:rPr>
        <w:rFonts w:ascii="Arial" w:hAnsi="Arial" w:cs="Arial"/>
        <w:sz w:val="16"/>
        <w:szCs w:val="16"/>
      </w:rPr>
      <w:t>: SELECT</w:t>
    </w:r>
  </w:p>
  <w:p w:rsidR="009A2480" w:rsidRDefault="009A248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25E57"/>
    <w:multiLevelType w:val="hybridMultilevel"/>
    <w:tmpl w:val="D5443D9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480"/>
    <w:rsid w:val="0000652A"/>
    <w:rsid w:val="00066581"/>
    <w:rsid w:val="002C57DF"/>
    <w:rsid w:val="0090578F"/>
    <w:rsid w:val="009A2480"/>
    <w:rsid w:val="009A7E4C"/>
    <w:rsid w:val="00A97820"/>
    <w:rsid w:val="00B279E6"/>
    <w:rsid w:val="00B3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z-Formularbeginn">
    <w:name w:val="HTML Top of Form"/>
    <w:basedOn w:val="Standard"/>
    <w:next w:val="Standard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StandardWeb">
    <w:name w:val="Normal (Web)"/>
    <w:basedOn w:val="Standard"/>
    <w:pPr>
      <w:spacing w:before="100" w:beforeAutospacing="1" w:after="100" w:afterAutospacing="1"/>
    </w:pPr>
  </w:style>
  <w:style w:type="table" w:styleId="Tabellenraster">
    <w:name w:val="Table Grid"/>
    <w:basedOn w:val="NormaleTabelle"/>
    <w:rsid w:val="00006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Liste4">
    <w:name w:val="Table List 4"/>
    <w:basedOn w:val="NormaleTabelle"/>
    <w:rsid w:val="0000652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z-Formularbeginn">
    <w:name w:val="HTML Top of Form"/>
    <w:basedOn w:val="Standard"/>
    <w:next w:val="Standard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StandardWeb">
    <w:name w:val="Normal (Web)"/>
    <w:basedOn w:val="Standard"/>
    <w:pPr>
      <w:spacing w:before="100" w:beforeAutospacing="1" w:after="100" w:afterAutospacing="1"/>
    </w:pPr>
  </w:style>
  <w:style w:type="table" w:styleId="Tabellenraster">
    <w:name w:val="Table Grid"/>
    <w:basedOn w:val="NormaleTabelle"/>
    <w:rsid w:val="00006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Liste4">
    <w:name w:val="Table List 4"/>
    <w:basedOn w:val="NormaleTabelle"/>
    <w:rsid w:val="0000652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161FF42A.dotm</Template>
  <TotalTime>0</TotalTime>
  <Pages>2</Pages>
  <Words>305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Richard-Wossidlo-Gymnasium Ribnitz-Damgarten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 Hempel</dc:creator>
  <cp:lastModifiedBy>Benutzername</cp:lastModifiedBy>
  <cp:revision>3</cp:revision>
  <cp:lastPrinted>2005-10-05T07:21:00Z</cp:lastPrinted>
  <dcterms:created xsi:type="dcterms:W3CDTF">2016-09-23T08:30:00Z</dcterms:created>
  <dcterms:modified xsi:type="dcterms:W3CDTF">2016-09-23T08:31:00Z</dcterms:modified>
</cp:coreProperties>
</file>