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9D" w:rsidRDefault="00303F9D" w:rsidP="00771E1E">
      <w:r>
        <w:t>Überführen Sie das angegebene ER-Modell in das Relationenschema.</w:t>
      </w:r>
    </w:p>
    <w:p w:rsidR="00303F9D" w:rsidRDefault="00303F9D" w:rsidP="00771E1E"/>
    <w:p w:rsidR="008D305F" w:rsidRDefault="005D5B9F" w:rsidP="00771E1E">
      <w:r>
        <w:rPr>
          <w:noProof/>
        </w:rPr>
        <w:drawing>
          <wp:inline distT="0" distB="0" distL="0" distR="0">
            <wp:extent cx="7874378" cy="4487119"/>
            <wp:effectExtent l="0" t="1905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Schueler_geht_in_Klas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7952" cy="44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68" w:rsidRDefault="004B7668">
      <w:r>
        <w:br w:type="page"/>
      </w:r>
    </w:p>
    <w:p w:rsidR="004B7668" w:rsidRPr="004B7668" w:rsidRDefault="004B7668" w:rsidP="004B7668">
      <w:pPr>
        <w:spacing w:before="120"/>
        <w:jc w:val="both"/>
        <w:rPr>
          <w:rFonts w:cs="Arial"/>
          <w:b/>
          <w:szCs w:val="22"/>
        </w:rPr>
      </w:pPr>
      <w:bookmarkStart w:id="0" w:name="_Hlk496253288"/>
      <w:bookmarkStart w:id="1" w:name="_GoBack"/>
      <w:r w:rsidRPr="004B7668">
        <w:rPr>
          <w:rFonts w:cs="Arial"/>
          <w:b/>
          <w:szCs w:val="22"/>
        </w:rPr>
        <w:lastRenderedPageBreak/>
        <w:t>Relationenschema</w:t>
      </w:r>
      <w:r w:rsidRPr="004B7668">
        <w:rPr>
          <w:rFonts w:cs="Arial"/>
          <w:b/>
          <w:szCs w:val="22"/>
        </w:rPr>
        <w:t xml:space="preserve"> mit den </w:t>
      </w:r>
      <w:r>
        <w:rPr>
          <w:rFonts w:cs="Arial"/>
          <w:b/>
          <w:szCs w:val="22"/>
        </w:rPr>
        <w:t>Tabellen</w:t>
      </w:r>
    </w:p>
    <w:p w:rsidR="004B7668" w:rsidRPr="008E1415" w:rsidRDefault="004B7668" w:rsidP="004B7668">
      <w:pPr>
        <w:pStyle w:val="Listenabsatz"/>
        <w:numPr>
          <w:ilvl w:val="0"/>
          <w:numId w:val="3"/>
        </w:numPr>
        <w:spacing w:before="120" w:after="240" w:line="360" w:lineRule="auto"/>
        <w:ind w:left="71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TABELLE</w:t>
      </w:r>
      <w:r w:rsidRPr="008E1415">
        <w:rPr>
          <w:rFonts w:cs="Arial"/>
          <w:szCs w:val="22"/>
        </w:rPr>
        <w:t>(</w:t>
      </w:r>
      <w:r>
        <w:rPr>
          <w:rFonts w:cs="Arial"/>
          <w:szCs w:val="22"/>
          <w:u w:val="single"/>
        </w:rPr>
        <w:t>Schlüsselattribut</w:t>
      </w:r>
      <w:r w:rsidRPr="008E1415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Attribut</w:t>
      </w:r>
      <w:r w:rsidRPr="008E1415">
        <w:rPr>
          <w:rFonts w:cs="Arial"/>
          <w:szCs w:val="22"/>
        </w:rPr>
        <w:t xml:space="preserve">, </w:t>
      </w:r>
      <w:r>
        <w:rPr>
          <w:rFonts w:cs="Arial"/>
          <w:i/>
          <w:szCs w:val="22"/>
        </w:rPr>
        <w:t>Fremdschlüssel</w:t>
      </w:r>
      <w:r w:rsidRPr="008E1415">
        <w:rPr>
          <w:rFonts w:cs="Arial"/>
          <w:szCs w:val="22"/>
        </w:rPr>
        <w:t>)</w:t>
      </w:r>
    </w:p>
    <w:p w:rsidR="004B7668" w:rsidRDefault="004B7668" w:rsidP="004B7668">
      <w:pPr>
        <w:spacing w:before="120"/>
        <w:jc w:val="both"/>
        <w:rPr>
          <w:rFonts w:cs="Arial"/>
          <w:szCs w:val="22"/>
        </w:rPr>
      </w:pPr>
    </w:p>
    <w:p w:rsidR="004B7668" w:rsidRPr="00BF4BDD" w:rsidRDefault="004B7668" w:rsidP="004B7668">
      <w:pPr>
        <w:spacing w:before="120"/>
        <w:jc w:val="both"/>
        <w:rPr>
          <w:rFonts w:cs="Arial"/>
          <w:b/>
          <w:szCs w:val="22"/>
        </w:rPr>
      </w:pPr>
      <w:r w:rsidRPr="00BF4BDD">
        <w:rPr>
          <w:rFonts w:cs="Arial"/>
          <w:b/>
          <w:szCs w:val="22"/>
        </w:rPr>
        <w:t>Vorbereitung der Implementation</w:t>
      </w:r>
    </w:p>
    <w:p w:rsidR="004B7668" w:rsidRPr="004B7668" w:rsidRDefault="004B7668" w:rsidP="004B7668">
      <w:pPr>
        <w:spacing w:before="120"/>
        <w:rPr>
          <w:rFonts w:cs="Arial"/>
          <w:szCs w:val="22"/>
        </w:rPr>
      </w:pPr>
      <w:r w:rsidRPr="004B7668">
        <w:rPr>
          <w:rFonts w:cs="Arial"/>
          <w:szCs w:val="22"/>
        </w:rPr>
        <w:t>TABELLE</w:t>
      </w:r>
    </w:p>
    <w:tbl>
      <w:tblPr>
        <w:tblStyle w:val="HelleListe-Akzent1"/>
        <w:tblW w:w="9464" w:type="dxa"/>
        <w:tblLook w:val="04A0" w:firstRow="1" w:lastRow="0" w:firstColumn="1" w:lastColumn="0" w:noHBand="0" w:noVBand="1"/>
      </w:tblPr>
      <w:tblGrid>
        <w:gridCol w:w="1439"/>
        <w:gridCol w:w="1879"/>
        <w:gridCol w:w="1280"/>
        <w:gridCol w:w="2797"/>
        <w:gridCol w:w="925"/>
        <w:gridCol w:w="1144"/>
      </w:tblGrid>
      <w:tr w:rsidR="004B7668" w:rsidTr="0068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4B7668" w:rsidRDefault="004B7668" w:rsidP="00683F2C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Feldname</w:t>
            </w:r>
          </w:p>
        </w:tc>
        <w:tc>
          <w:tcPr>
            <w:tcW w:w="1879" w:type="dxa"/>
          </w:tcPr>
          <w:p w:rsidR="004B7668" w:rsidRDefault="004B7668" w:rsidP="00683F2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Beschreibung</w:t>
            </w:r>
          </w:p>
        </w:tc>
        <w:tc>
          <w:tcPr>
            <w:tcW w:w="1280" w:type="dxa"/>
          </w:tcPr>
          <w:p w:rsidR="004B7668" w:rsidRDefault="004B7668" w:rsidP="00683F2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Datentyp</w:t>
            </w:r>
          </w:p>
        </w:tc>
        <w:tc>
          <w:tcPr>
            <w:tcW w:w="2797" w:type="dxa"/>
          </w:tcPr>
          <w:p w:rsidR="004B7668" w:rsidRDefault="004B7668" w:rsidP="00683F2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Wertebereich</w:t>
            </w:r>
          </w:p>
        </w:tc>
        <w:tc>
          <w:tcPr>
            <w:tcW w:w="925" w:type="dxa"/>
          </w:tcPr>
          <w:p w:rsidR="004B7668" w:rsidRDefault="004B7668" w:rsidP="00683F2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NULL</w:t>
            </w:r>
          </w:p>
        </w:tc>
        <w:tc>
          <w:tcPr>
            <w:tcW w:w="1144" w:type="dxa"/>
          </w:tcPr>
          <w:p w:rsidR="004B7668" w:rsidRDefault="004B7668" w:rsidP="00683F2C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Default</w:t>
            </w:r>
          </w:p>
        </w:tc>
      </w:tr>
      <w:tr w:rsidR="004B7668" w:rsidTr="0068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4B7668" w:rsidRPr="003A4399" w:rsidRDefault="004B7668" w:rsidP="00683F2C">
            <w:pPr>
              <w:spacing w:before="120"/>
              <w:rPr>
                <w:rFonts w:cs="Arial"/>
                <w:b w:val="0"/>
                <w:szCs w:val="22"/>
              </w:rPr>
            </w:pPr>
          </w:p>
        </w:tc>
        <w:tc>
          <w:tcPr>
            <w:tcW w:w="1879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280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797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5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44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B7668" w:rsidTr="0068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4B7668" w:rsidRPr="003A4399" w:rsidRDefault="004B7668" w:rsidP="00683F2C">
            <w:pPr>
              <w:spacing w:before="120"/>
              <w:rPr>
                <w:rFonts w:cs="Arial"/>
                <w:b w:val="0"/>
                <w:szCs w:val="22"/>
              </w:rPr>
            </w:pPr>
          </w:p>
        </w:tc>
        <w:tc>
          <w:tcPr>
            <w:tcW w:w="1879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280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797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5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44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B7668" w:rsidTr="0068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4B7668" w:rsidRPr="003A4399" w:rsidRDefault="004B7668" w:rsidP="00683F2C">
            <w:pPr>
              <w:spacing w:before="120"/>
              <w:rPr>
                <w:rFonts w:cs="Arial"/>
                <w:b w:val="0"/>
                <w:szCs w:val="22"/>
              </w:rPr>
            </w:pPr>
          </w:p>
        </w:tc>
        <w:tc>
          <w:tcPr>
            <w:tcW w:w="1879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280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797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5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44" w:type="dxa"/>
          </w:tcPr>
          <w:p w:rsidR="004B7668" w:rsidRDefault="004B7668" w:rsidP="00683F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B7668" w:rsidTr="00683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4B7668" w:rsidRPr="003A4399" w:rsidRDefault="004B7668" w:rsidP="00683F2C">
            <w:pPr>
              <w:spacing w:before="120"/>
              <w:rPr>
                <w:rFonts w:cs="Arial"/>
                <w:b w:val="0"/>
                <w:szCs w:val="22"/>
              </w:rPr>
            </w:pPr>
          </w:p>
        </w:tc>
        <w:tc>
          <w:tcPr>
            <w:tcW w:w="1879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280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2797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5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44" w:type="dxa"/>
          </w:tcPr>
          <w:p w:rsidR="004B7668" w:rsidRDefault="004B7668" w:rsidP="00683F2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bookmarkEnd w:id="0"/>
      <w:bookmarkEnd w:id="1"/>
    </w:tbl>
    <w:p w:rsidR="00303F9D" w:rsidRPr="00771E1E" w:rsidRDefault="00303F9D" w:rsidP="00771E1E"/>
    <w:sectPr w:rsidR="00303F9D" w:rsidRPr="00771E1E" w:rsidSect="0037159F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A4" w:rsidRDefault="009D14A4">
      <w:r>
        <w:separator/>
      </w:r>
    </w:p>
  </w:endnote>
  <w:endnote w:type="continuationSeparator" w:id="0">
    <w:p w:rsidR="009D14A4" w:rsidRDefault="009D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B8" w:rsidRPr="00E922B7" w:rsidRDefault="00562BB8" w:rsidP="00E922B7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E922B7">
      <w:rPr>
        <w:sz w:val="16"/>
        <w:szCs w:val="16"/>
      </w:rPr>
      <w:t xml:space="preserve">© T. Hempel </w:t>
    </w:r>
    <w:r w:rsidRPr="00E922B7">
      <w:rPr>
        <w:rFonts w:cs="Arial"/>
        <w:sz w:val="16"/>
        <w:szCs w:val="16"/>
      </w:rPr>
      <w:t>·</w:t>
    </w:r>
    <w:r w:rsidRPr="00E922B7">
      <w:rPr>
        <w:sz w:val="16"/>
        <w:szCs w:val="16"/>
      </w:rPr>
      <w:t xml:space="preserve"> Version vom </w:t>
    </w:r>
    <w:r w:rsidRPr="00E922B7">
      <w:rPr>
        <w:sz w:val="16"/>
        <w:szCs w:val="16"/>
      </w:rPr>
      <w:fldChar w:fldCharType="begin"/>
    </w:r>
    <w:r w:rsidRPr="00E922B7">
      <w:rPr>
        <w:sz w:val="16"/>
        <w:szCs w:val="16"/>
      </w:rPr>
      <w:instrText xml:space="preserve"> SAVEDATE  \@ "dd.MM.yyyy"  \* MERGEFORMAT </w:instrText>
    </w:r>
    <w:r w:rsidRPr="00E922B7">
      <w:rPr>
        <w:sz w:val="16"/>
        <w:szCs w:val="16"/>
      </w:rPr>
      <w:fldChar w:fldCharType="separate"/>
    </w:r>
    <w:r w:rsidR="004B7668">
      <w:rPr>
        <w:noProof/>
        <w:sz w:val="16"/>
        <w:szCs w:val="16"/>
      </w:rPr>
      <w:t>03.09.2012</w:t>
    </w:r>
    <w:r w:rsidRPr="00E922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A4" w:rsidRDefault="009D14A4">
      <w:r>
        <w:separator/>
      </w:r>
    </w:p>
  </w:footnote>
  <w:footnote w:type="continuationSeparator" w:id="0">
    <w:p w:rsidR="009D14A4" w:rsidRDefault="009D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16"/>
      <w:gridCol w:w="8171"/>
    </w:tblGrid>
    <w:tr w:rsidR="00562BB8" w:rsidRPr="00E922B7">
      <w:tc>
        <w:tcPr>
          <w:tcW w:w="1008" w:type="dxa"/>
        </w:tcPr>
        <w:p w:rsidR="00562BB8" w:rsidRPr="00E922B7" w:rsidRDefault="00771E1E" w:rsidP="003B205A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571500" cy="523875"/>
                <wp:effectExtent l="0" t="0" r="0" b="0"/>
                <wp:docPr id="1" name="Bild 1" descr="e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le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vAlign w:val="center"/>
        </w:tcPr>
        <w:p w:rsidR="00562BB8" w:rsidRDefault="00562BB8" w:rsidP="0037159F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b/>
              <w:sz w:val="32"/>
              <w:szCs w:val="32"/>
            </w:rPr>
          </w:pPr>
          <w:r w:rsidRPr="00E922B7">
            <w:rPr>
              <w:b/>
              <w:sz w:val="32"/>
              <w:szCs w:val="32"/>
            </w:rPr>
            <w:t>Arbeitsauftrag Informatik</w:t>
          </w:r>
        </w:p>
        <w:p w:rsidR="00562BB8" w:rsidRPr="0037159F" w:rsidRDefault="00562BB8" w:rsidP="0037159F">
          <w:pPr>
            <w:pStyle w:val="Kopfzeile"/>
            <w:tabs>
              <w:tab w:val="clear" w:pos="4536"/>
              <w:tab w:val="clear" w:pos="9072"/>
              <w:tab w:val="right" w:pos="4032"/>
              <w:tab w:val="right" w:pos="7452"/>
            </w:tabs>
            <w:rPr>
              <w:b/>
              <w:sz w:val="24"/>
            </w:rPr>
          </w:pPr>
          <w:r w:rsidRPr="0037159F">
            <w:rPr>
              <w:b/>
              <w:sz w:val="24"/>
            </w:rPr>
            <w:t xml:space="preserve">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 xml:space="preserve">Vorname: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>Klasse:</w:t>
          </w:r>
        </w:p>
      </w:tc>
    </w:tr>
  </w:tbl>
  <w:p w:rsidR="00562BB8" w:rsidRDefault="00562B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A5"/>
    <w:multiLevelType w:val="multilevel"/>
    <w:tmpl w:val="F0C4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76100"/>
    <w:multiLevelType w:val="hybridMultilevel"/>
    <w:tmpl w:val="5BC2B432"/>
    <w:lvl w:ilvl="0" w:tplc="93269BEE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C530D0"/>
    <w:multiLevelType w:val="hybridMultilevel"/>
    <w:tmpl w:val="A16AD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D"/>
    <w:rsid w:val="00046819"/>
    <w:rsid w:val="001570DA"/>
    <w:rsid w:val="001E359A"/>
    <w:rsid w:val="002245D1"/>
    <w:rsid w:val="00303F9D"/>
    <w:rsid w:val="0037159F"/>
    <w:rsid w:val="003B205A"/>
    <w:rsid w:val="003F1514"/>
    <w:rsid w:val="004B7668"/>
    <w:rsid w:val="00517F4B"/>
    <w:rsid w:val="00537AD9"/>
    <w:rsid w:val="00562BB8"/>
    <w:rsid w:val="00581A0C"/>
    <w:rsid w:val="005D5B9F"/>
    <w:rsid w:val="006906CA"/>
    <w:rsid w:val="00724053"/>
    <w:rsid w:val="00753B6A"/>
    <w:rsid w:val="00765AA9"/>
    <w:rsid w:val="00771E1E"/>
    <w:rsid w:val="008D305F"/>
    <w:rsid w:val="00923EB5"/>
    <w:rsid w:val="009776B5"/>
    <w:rsid w:val="009D14A4"/>
    <w:rsid w:val="009E7007"/>
    <w:rsid w:val="00A22A90"/>
    <w:rsid w:val="00A9436B"/>
    <w:rsid w:val="00B17402"/>
    <w:rsid w:val="00BF4BDD"/>
    <w:rsid w:val="00C55C67"/>
    <w:rsid w:val="00CF2A05"/>
    <w:rsid w:val="00DD364A"/>
    <w:rsid w:val="00E922B7"/>
    <w:rsid w:val="00EE3DC0"/>
    <w:rsid w:val="00F21C66"/>
    <w:rsid w:val="00F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22B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2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2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3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F9D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4B7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4B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22B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2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2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3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3F9D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4B7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4B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Hempel\AppData\Roaming\Microsoft\Templates\AB%20Infor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Informatik.dotx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Richard-Wossidlo-Gymnasium Ribnitz-Damgarten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Hempel</dc:creator>
  <cp:lastModifiedBy>Tino Hempel</cp:lastModifiedBy>
  <cp:revision>8</cp:revision>
  <cp:lastPrinted>2012-09-03T08:31:00Z</cp:lastPrinted>
  <dcterms:created xsi:type="dcterms:W3CDTF">2012-09-03T08:29:00Z</dcterms:created>
  <dcterms:modified xsi:type="dcterms:W3CDTF">2017-10-20T07:19:00Z</dcterms:modified>
</cp:coreProperties>
</file>